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513"/>
        <w:gridCol w:w="1276"/>
        <w:gridCol w:w="1276"/>
      </w:tblGrid>
      <w:tr w:rsidR="00C245CA" w:rsidRPr="00C801A0" w:rsidTr="007B4B5B">
        <w:trPr>
          <w:cantSplit/>
          <w:trHeight w:val="889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5CA" w:rsidRDefault="00C245CA" w:rsidP="00E52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1A0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оздоровительной </w:t>
            </w:r>
          </w:p>
          <w:p w:rsidR="00C245CA" w:rsidRPr="00C801A0" w:rsidRDefault="00C245CA" w:rsidP="00E52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1A0"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CA" w:rsidRPr="00C801A0" w:rsidRDefault="00C245CA" w:rsidP="00E529CD">
            <w:pPr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1A0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5CA" w:rsidRPr="00C801A0" w:rsidRDefault="00C245CA" w:rsidP="00E529CD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  <w:r w:rsidRPr="00C801A0"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C245CA" w:rsidRPr="00C801A0" w:rsidRDefault="00C245CA" w:rsidP="00D52C76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 w:rsidRPr="00C801A0"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0"/>
        <w:gridCol w:w="1842"/>
        <w:gridCol w:w="1843"/>
      </w:tblGrid>
      <w:tr w:rsidR="00C245CA" w:rsidRPr="00C801A0" w:rsidTr="00E529CD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245CA" w:rsidRPr="00C801A0" w:rsidRDefault="00C245CA" w:rsidP="00E529CD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45CA" w:rsidRPr="00C801A0" w:rsidRDefault="00C245CA" w:rsidP="00E52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1A0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</w:tcPr>
          <w:p w:rsidR="00C245CA" w:rsidRPr="00C801A0" w:rsidRDefault="00C245CA" w:rsidP="00E52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1A0"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C245CA" w:rsidRPr="00C801A0" w:rsidTr="00E529CD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CA" w:rsidRPr="00C801A0" w:rsidRDefault="00C245CA" w:rsidP="00E529CD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1A0"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C245CA" w:rsidRPr="00C801A0" w:rsidRDefault="00C245CA" w:rsidP="00E52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 ОД</w:t>
            </w:r>
          </w:p>
        </w:tc>
        <w:tc>
          <w:tcPr>
            <w:tcW w:w="1843" w:type="dxa"/>
            <w:vAlign w:val="bottom"/>
          </w:tcPr>
          <w:p w:rsidR="00C245CA" w:rsidRPr="00C801A0" w:rsidRDefault="00C245CA" w:rsidP="00E529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21.06.2016</w:t>
            </w:r>
          </w:p>
        </w:tc>
      </w:tr>
    </w:tbl>
    <w:p w:rsidR="00C245CA" w:rsidRPr="0005785F" w:rsidRDefault="00C245CA" w:rsidP="00D52C76">
      <w:pPr>
        <w:ind w:right="76"/>
        <w:jc w:val="center"/>
        <w:rPr>
          <w:b/>
          <w:sz w:val="24"/>
          <w:szCs w:val="24"/>
        </w:rPr>
      </w:pPr>
      <w:r w:rsidRPr="00C801A0">
        <w:rPr>
          <w:rFonts w:ascii="Arial" w:hAnsi="Arial" w:cs="Arial"/>
          <w:b/>
          <w:bCs/>
          <w:sz w:val="24"/>
          <w:szCs w:val="24"/>
        </w:rPr>
        <w:t>(распоряжение)</w:t>
      </w:r>
      <w:r w:rsidRPr="00C801A0">
        <w:rPr>
          <w:rFonts w:ascii="Arial" w:hAnsi="Arial" w:cs="Arial"/>
          <w:b/>
          <w:bCs/>
          <w:sz w:val="24"/>
          <w:szCs w:val="24"/>
        </w:rPr>
        <w:br/>
      </w:r>
    </w:p>
    <w:p w:rsidR="00C245CA" w:rsidRPr="00843896" w:rsidRDefault="00C245CA" w:rsidP="00D52C76">
      <w:pPr>
        <w:ind w:right="76"/>
        <w:jc w:val="center"/>
        <w:rPr>
          <w:b/>
          <w:sz w:val="28"/>
          <w:szCs w:val="28"/>
        </w:rPr>
      </w:pPr>
      <w:r w:rsidRPr="00843896">
        <w:rPr>
          <w:b/>
          <w:sz w:val="28"/>
          <w:szCs w:val="28"/>
        </w:rPr>
        <w:t xml:space="preserve">О зачислении воспитанников </w:t>
      </w:r>
    </w:p>
    <w:p w:rsidR="00C245CA" w:rsidRPr="0005785F" w:rsidRDefault="00C245CA" w:rsidP="00D52C76">
      <w:pPr>
        <w:ind w:right="76"/>
        <w:jc w:val="center"/>
        <w:rPr>
          <w:b/>
          <w:sz w:val="24"/>
          <w:szCs w:val="24"/>
        </w:rPr>
      </w:pPr>
    </w:p>
    <w:p w:rsidR="00C245CA" w:rsidRPr="00843896" w:rsidRDefault="00C245CA" w:rsidP="00D52C76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43896"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 w:rsidRPr="008438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3896">
        <w:rPr>
          <w:rFonts w:ascii="Times New Roman" w:hAnsi="Times New Roman" w:cs="Times New Roman"/>
          <w:sz w:val="28"/>
          <w:szCs w:val="28"/>
        </w:rPr>
        <w:t>Постановлением Администрации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 w:rsidRPr="00843896">
        <w:rPr>
          <w:rFonts w:ascii="Times New Roman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 w:rsidRPr="00843896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 w:rsidRPr="00843896">
        <w:rPr>
          <w:rFonts w:ascii="Times New Roman" w:hAnsi="Times New Roman" w:cs="Times New Roman"/>
          <w:sz w:val="28"/>
          <w:szCs w:val="28"/>
        </w:rPr>
        <w:t xml:space="preserve"> МБДОУ №65« Дельфин»»</w:t>
      </w:r>
    </w:p>
    <w:p w:rsidR="00C245CA" w:rsidRPr="00843896" w:rsidRDefault="00C245CA" w:rsidP="00D52C76">
      <w:pPr>
        <w:ind w:left="284" w:right="76"/>
        <w:jc w:val="both"/>
        <w:rPr>
          <w:b/>
          <w:sz w:val="28"/>
          <w:szCs w:val="28"/>
        </w:rPr>
      </w:pPr>
    </w:p>
    <w:p w:rsidR="00C245CA" w:rsidRPr="00843896" w:rsidRDefault="00C245CA" w:rsidP="00D52C76">
      <w:pPr>
        <w:ind w:left="284" w:right="76"/>
        <w:jc w:val="both"/>
        <w:rPr>
          <w:b/>
          <w:sz w:val="28"/>
          <w:szCs w:val="28"/>
        </w:rPr>
      </w:pPr>
      <w:r w:rsidRPr="00843896">
        <w:rPr>
          <w:b/>
          <w:sz w:val="28"/>
          <w:szCs w:val="28"/>
        </w:rPr>
        <w:t>ПРИКАЗЫВАЮ:</w:t>
      </w:r>
    </w:p>
    <w:p w:rsidR="00C245CA" w:rsidRPr="00843896" w:rsidRDefault="00C245CA" w:rsidP="00D52C76">
      <w:pPr>
        <w:ind w:left="284" w:right="76"/>
        <w:jc w:val="both"/>
        <w:rPr>
          <w:b/>
          <w:sz w:val="28"/>
          <w:szCs w:val="28"/>
        </w:rPr>
      </w:pPr>
    </w:p>
    <w:p w:rsidR="00C245CA" w:rsidRPr="00843896" w:rsidRDefault="00C245CA" w:rsidP="00D52C76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группу</w:t>
      </w:r>
      <w:r w:rsidRPr="00843896">
        <w:rPr>
          <w:sz w:val="28"/>
          <w:szCs w:val="28"/>
        </w:rPr>
        <w:t>, согласно  возраста:</w:t>
      </w:r>
    </w:p>
    <w:p w:rsidR="00C245CA" w:rsidRPr="0005785F" w:rsidRDefault="00C245CA" w:rsidP="00D52C76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5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709"/>
        <w:gridCol w:w="2127"/>
        <w:gridCol w:w="1418"/>
        <w:gridCol w:w="1419"/>
        <w:gridCol w:w="1135"/>
        <w:gridCol w:w="1272"/>
        <w:gridCol w:w="1701"/>
      </w:tblGrid>
      <w:tr w:rsidR="00C245CA" w:rsidRPr="0005785F" w:rsidTr="00E529CD">
        <w:trPr>
          <w:trHeight w:val="1161"/>
        </w:trPr>
        <w:tc>
          <w:tcPr>
            <w:tcW w:w="392" w:type="dxa"/>
            <w:vAlign w:val="center"/>
          </w:tcPr>
          <w:p w:rsidR="00C245CA" w:rsidRPr="0005785F" w:rsidRDefault="00C245CA" w:rsidP="00E529CD">
            <w:pPr>
              <w:jc w:val="center"/>
              <w:rPr>
                <w:sz w:val="24"/>
                <w:szCs w:val="24"/>
              </w:rPr>
            </w:pPr>
            <w:r w:rsidRPr="0005785F">
              <w:rPr>
                <w:sz w:val="24"/>
                <w:szCs w:val="24"/>
              </w:rPr>
              <w:t>№ п/п</w:t>
            </w:r>
          </w:p>
        </w:tc>
        <w:tc>
          <w:tcPr>
            <w:tcW w:w="709" w:type="dxa"/>
            <w:vAlign w:val="center"/>
          </w:tcPr>
          <w:p w:rsidR="00C245CA" w:rsidRPr="0005785F" w:rsidRDefault="00C245CA" w:rsidP="00E529CD">
            <w:pPr>
              <w:jc w:val="center"/>
              <w:rPr>
                <w:sz w:val="24"/>
                <w:szCs w:val="24"/>
              </w:rPr>
            </w:pPr>
            <w:r w:rsidRPr="0005785F"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vAlign w:val="center"/>
          </w:tcPr>
          <w:p w:rsidR="00C245CA" w:rsidRPr="0005785F" w:rsidRDefault="00C245CA" w:rsidP="00E529CD">
            <w:pPr>
              <w:jc w:val="center"/>
              <w:rPr>
                <w:sz w:val="24"/>
                <w:szCs w:val="24"/>
              </w:rPr>
            </w:pPr>
            <w:r w:rsidRPr="0005785F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C245CA" w:rsidRPr="0005785F" w:rsidRDefault="00C245CA" w:rsidP="00E529CD">
            <w:pPr>
              <w:jc w:val="center"/>
              <w:rPr>
                <w:sz w:val="24"/>
                <w:szCs w:val="24"/>
              </w:rPr>
            </w:pPr>
            <w:r w:rsidRPr="000578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vAlign w:val="center"/>
          </w:tcPr>
          <w:p w:rsidR="00C245CA" w:rsidRPr="0005785F" w:rsidRDefault="00C245CA" w:rsidP="00E529CD">
            <w:pPr>
              <w:jc w:val="center"/>
              <w:rPr>
                <w:sz w:val="24"/>
                <w:szCs w:val="24"/>
              </w:rPr>
            </w:pPr>
            <w:r w:rsidRPr="0005785F"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vAlign w:val="center"/>
          </w:tcPr>
          <w:p w:rsidR="00C245CA" w:rsidRPr="0005785F" w:rsidRDefault="00C245CA" w:rsidP="00E529CD">
            <w:pPr>
              <w:jc w:val="center"/>
              <w:rPr>
                <w:sz w:val="24"/>
                <w:szCs w:val="24"/>
              </w:rPr>
            </w:pPr>
            <w:r w:rsidRPr="0005785F"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vAlign w:val="center"/>
          </w:tcPr>
          <w:p w:rsidR="00C245CA" w:rsidRPr="009744A9" w:rsidRDefault="00C245CA" w:rsidP="00B77B07">
            <w:pPr>
              <w:jc w:val="center"/>
              <w:rPr>
                <w:sz w:val="24"/>
                <w:szCs w:val="24"/>
              </w:rPr>
            </w:pPr>
            <w:r w:rsidRPr="009744A9">
              <w:rPr>
                <w:sz w:val="24"/>
                <w:szCs w:val="24"/>
              </w:rPr>
              <w:t>Направле</w:t>
            </w:r>
            <w:r>
              <w:rPr>
                <w:sz w:val="24"/>
                <w:szCs w:val="24"/>
              </w:rPr>
              <w:t>н</w:t>
            </w:r>
            <w:r w:rsidRPr="009744A9">
              <w:rPr>
                <w:sz w:val="24"/>
                <w:szCs w:val="24"/>
              </w:rPr>
              <w:t>ность группы</w:t>
            </w:r>
          </w:p>
        </w:tc>
        <w:tc>
          <w:tcPr>
            <w:tcW w:w="1701" w:type="dxa"/>
            <w:vAlign w:val="center"/>
          </w:tcPr>
          <w:p w:rsidR="00C245CA" w:rsidRPr="0005785F" w:rsidRDefault="00C245CA" w:rsidP="00E529CD">
            <w:pPr>
              <w:jc w:val="center"/>
              <w:rPr>
                <w:sz w:val="24"/>
                <w:szCs w:val="24"/>
              </w:rPr>
            </w:pPr>
            <w:r w:rsidRPr="0005785F">
              <w:rPr>
                <w:sz w:val="24"/>
                <w:szCs w:val="24"/>
              </w:rPr>
              <w:t xml:space="preserve">Примечание </w:t>
            </w:r>
          </w:p>
        </w:tc>
      </w:tr>
      <w:tr w:rsidR="00C245CA" w:rsidRPr="0005785F" w:rsidTr="00E529CD">
        <w:trPr>
          <w:trHeight w:val="296"/>
        </w:trPr>
        <w:tc>
          <w:tcPr>
            <w:tcW w:w="392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45CA" w:rsidRPr="0005785F" w:rsidRDefault="00C245CA" w:rsidP="00E529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</w:t>
            </w:r>
          </w:p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19.02.2013</w:t>
            </w:r>
          </w:p>
        </w:tc>
        <w:tc>
          <w:tcPr>
            <w:tcW w:w="1419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</w:t>
            </w:r>
          </w:p>
        </w:tc>
        <w:tc>
          <w:tcPr>
            <w:tcW w:w="1135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272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оздоровит.</w:t>
            </w:r>
          </w:p>
        </w:tc>
        <w:tc>
          <w:tcPr>
            <w:tcW w:w="1701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 w:rsidRPr="0005785F">
              <w:rPr>
                <w:sz w:val="24"/>
                <w:szCs w:val="24"/>
              </w:rPr>
              <w:t xml:space="preserve">в порядке перевода из МБДОУ № </w:t>
            </w:r>
            <w:r>
              <w:rPr>
                <w:sz w:val="24"/>
                <w:szCs w:val="24"/>
              </w:rPr>
              <w:t>71</w:t>
            </w:r>
          </w:p>
          <w:p w:rsidR="00C245CA" w:rsidRPr="0005785F" w:rsidRDefault="00C245CA" w:rsidP="00E529CD">
            <w:pPr>
              <w:rPr>
                <w:sz w:val="24"/>
                <w:szCs w:val="24"/>
              </w:rPr>
            </w:pPr>
            <w:r w:rsidRPr="000578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Сибирская сказка</w:t>
            </w:r>
            <w:r w:rsidRPr="0005785F">
              <w:rPr>
                <w:sz w:val="24"/>
                <w:szCs w:val="24"/>
              </w:rPr>
              <w:t>»</w:t>
            </w:r>
          </w:p>
        </w:tc>
      </w:tr>
      <w:tr w:rsidR="00C245CA" w:rsidRPr="0005785F" w:rsidTr="00E529CD">
        <w:trPr>
          <w:trHeight w:val="296"/>
        </w:trPr>
        <w:tc>
          <w:tcPr>
            <w:tcW w:w="392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45CA" w:rsidRDefault="00C245CA" w:rsidP="00E529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</w:t>
            </w:r>
          </w:p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Арсений</w:t>
            </w:r>
          </w:p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1419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</w:t>
            </w:r>
          </w:p>
        </w:tc>
        <w:tc>
          <w:tcPr>
            <w:tcW w:w="1135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оздоровит.</w:t>
            </w:r>
          </w:p>
        </w:tc>
        <w:tc>
          <w:tcPr>
            <w:tcW w:w="1701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C245CA" w:rsidRPr="0005785F" w:rsidTr="00E529CD">
        <w:trPr>
          <w:trHeight w:val="296"/>
        </w:trPr>
        <w:tc>
          <w:tcPr>
            <w:tcW w:w="392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245CA" w:rsidRDefault="00C245CA" w:rsidP="00E529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Лесин</w:t>
            </w:r>
          </w:p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1419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</w:t>
            </w:r>
          </w:p>
        </w:tc>
        <w:tc>
          <w:tcPr>
            <w:tcW w:w="1135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оздоровит.</w:t>
            </w:r>
          </w:p>
        </w:tc>
        <w:tc>
          <w:tcPr>
            <w:tcW w:w="1701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C245CA" w:rsidRPr="0005785F" w:rsidTr="00E529CD">
        <w:trPr>
          <w:trHeight w:val="296"/>
        </w:trPr>
        <w:tc>
          <w:tcPr>
            <w:tcW w:w="392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45CA" w:rsidRPr="0005785F" w:rsidRDefault="00C245CA" w:rsidP="00E529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</w:t>
            </w:r>
          </w:p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Тимофеевна</w:t>
            </w:r>
          </w:p>
        </w:tc>
        <w:tc>
          <w:tcPr>
            <w:tcW w:w="1418" w:type="dxa"/>
          </w:tcPr>
          <w:p w:rsidR="00C245CA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22.05.2014</w:t>
            </w:r>
          </w:p>
        </w:tc>
        <w:tc>
          <w:tcPr>
            <w:tcW w:w="1419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</w:t>
            </w:r>
          </w:p>
        </w:tc>
        <w:tc>
          <w:tcPr>
            <w:tcW w:w="1135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оздоровит.</w:t>
            </w:r>
          </w:p>
        </w:tc>
        <w:tc>
          <w:tcPr>
            <w:tcW w:w="1701" w:type="dxa"/>
          </w:tcPr>
          <w:p w:rsidR="00C245CA" w:rsidRPr="0005785F" w:rsidRDefault="00C245CA" w:rsidP="00E52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</w:tbl>
    <w:p w:rsidR="00C245CA" w:rsidRPr="00843896" w:rsidRDefault="00C245CA" w:rsidP="00D52C76">
      <w:pPr>
        <w:ind w:left="284" w:right="-425"/>
        <w:rPr>
          <w:sz w:val="28"/>
          <w:szCs w:val="28"/>
        </w:rPr>
      </w:pPr>
      <w:r w:rsidRPr="00843896">
        <w:rPr>
          <w:b/>
          <w:sz w:val="28"/>
          <w:szCs w:val="28"/>
        </w:rPr>
        <w:t>Основание:</w:t>
      </w:r>
      <w:r w:rsidRPr="00843896">
        <w:rPr>
          <w:sz w:val="28"/>
          <w:szCs w:val="28"/>
        </w:rPr>
        <w:t xml:space="preserve"> заявления родителей (законных представителей), справки ВК,    направление МКУ «Управление образования»</w:t>
      </w:r>
    </w:p>
    <w:p w:rsidR="00C245CA" w:rsidRPr="00843896" w:rsidRDefault="00C245CA" w:rsidP="00D52C76">
      <w:pPr>
        <w:ind w:right="-425"/>
        <w:rPr>
          <w:sz w:val="28"/>
          <w:szCs w:val="28"/>
        </w:rPr>
      </w:pPr>
    </w:p>
    <w:p w:rsidR="00C245CA" w:rsidRPr="00843896" w:rsidRDefault="00C245CA" w:rsidP="00D52C76">
      <w:pPr>
        <w:ind w:right="-425"/>
        <w:rPr>
          <w:sz w:val="28"/>
          <w:szCs w:val="28"/>
        </w:rPr>
      </w:pPr>
    </w:p>
    <w:p w:rsidR="00C245CA" w:rsidRPr="00843896" w:rsidRDefault="00C245CA" w:rsidP="00D52C76">
      <w:pPr>
        <w:jc w:val="both"/>
        <w:rPr>
          <w:sz w:val="28"/>
          <w:szCs w:val="28"/>
        </w:rPr>
      </w:pPr>
      <w:r w:rsidRPr="00843896">
        <w:rPr>
          <w:sz w:val="28"/>
          <w:szCs w:val="28"/>
        </w:rPr>
        <w:t>Заведующий МБДОУ № 65 «Дельфин»            _______                /Т.А.Павлова</w:t>
      </w:r>
    </w:p>
    <w:p w:rsidR="00C245CA" w:rsidRDefault="00C245CA"/>
    <w:sectPr w:rsidR="00C245CA" w:rsidSect="0035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D3"/>
    <w:rsid w:val="0005785F"/>
    <w:rsid w:val="000B5F5C"/>
    <w:rsid w:val="00211EF7"/>
    <w:rsid w:val="002254A0"/>
    <w:rsid w:val="00350214"/>
    <w:rsid w:val="003B46E5"/>
    <w:rsid w:val="003B5C1A"/>
    <w:rsid w:val="00675DEE"/>
    <w:rsid w:val="00797FED"/>
    <w:rsid w:val="007B4B5B"/>
    <w:rsid w:val="00843896"/>
    <w:rsid w:val="009479CE"/>
    <w:rsid w:val="009744A9"/>
    <w:rsid w:val="00A96AD6"/>
    <w:rsid w:val="00AB5393"/>
    <w:rsid w:val="00B77B07"/>
    <w:rsid w:val="00C245CA"/>
    <w:rsid w:val="00C801A0"/>
    <w:rsid w:val="00D52C76"/>
    <w:rsid w:val="00E209D3"/>
    <w:rsid w:val="00E529CD"/>
    <w:rsid w:val="00EE7FAE"/>
    <w:rsid w:val="00EF1D84"/>
    <w:rsid w:val="00F7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D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209D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209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211</Words>
  <Characters>1206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Марина</cp:lastModifiedBy>
  <cp:revision>7</cp:revision>
  <dcterms:created xsi:type="dcterms:W3CDTF">2016-06-14T07:32:00Z</dcterms:created>
  <dcterms:modified xsi:type="dcterms:W3CDTF">2016-08-06T12:56:00Z</dcterms:modified>
</cp:coreProperties>
</file>